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bookmarkStart w:id="1" w:name="_GoBack"/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  <w:bookmarkEnd w:id="1"/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5C86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BB8B0-09C6-4F4B-B3A2-34DA2BB4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Sintija Biša</cp:lastModifiedBy>
  <cp:revision>2</cp:revision>
  <cp:lastPrinted>2019-02-22T11:59:00Z</cp:lastPrinted>
  <dcterms:created xsi:type="dcterms:W3CDTF">2019-04-16T09:44:00Z</dcterms:created>
  <dcterms:modified xsi:type="dcterms:W3CDTF">2019-04-16T09:44:00Z</dcterms:modified>
</cp:coreProperties>
</file>